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2D" w:rsidRPr="00B40AD4" w:rsidRDefault="006D4B3F" w:rsidP="00A4332D">
      <w:pPr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-621030</wp:posOffset>
            </wp:positionV>
            <wp:extent cx="1083945" cy="144780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D4">
        <w:rPr>
          <w:b/>
          <w:bCs/>
          <w:sz w:val="28"/>
          <w:szCs w:val="28"/>
        </w:rPr>
        <w:t>Appendix 1</w:t>
      </w:r>
      <w:r w:rsidR="00FB3BF3">
        <w:rPr>
          <w:b/>
          <w:bCs/>
          <w:sz w:val="28"/>
          <w:szCs w:val="28"/>
        </w:rPr>
        <w:t xml:space="preserve"> – </w:t>
      </w:r>
      <w:r w:rsidR="001142CD">
        <w:rPr>
          <w:b/>
          <w:bCs/>
          <w:sz w:val="28"/>
          <w:szCs w:val="28"/>
        </w:rPr>
        <w:t>Location Plan</w:t>
      </w:r>
      <w:r w:rsidR="00FB3BF3">
        <w:rPr>
          <w:b/>
          <w:bCs/>
          <w:sz w:val="28"/>
          <w:szCs w:val="28"/>
        </w:rPr>
        <w:t xml:space="preserve"> </w:t>
      </w:r>
    </w:p>
    <w:p w:rsidR="00A4332D" w:rsidRPr="00B40AD4" w:rsidRDefault="00A4332D" w:rsidP="00A4332D">
      <w:pPr>
        <w:rPr>
          <w:b/>
          <w:bCs/>
          <w:sz w:val="28"/>
          <w:szCs w:val="28"/>
        </w:rPr>
      </w:pPr>
    </w:p>
    <w:p w:rsidR="00516956" w:rsidRDefault="00A075C4" w:rsidP="00A4332D">
      <w:pPr>
        <w:rPr>
          <w:b/>
          <w:bCs/>
          <w:sz w:val="28"/>
          <w:szCs w:val="28"/>
        </w:rPr>
      </w:pPr>
      <w:r w:rsidRPr="00A075C4">
        <w:rPr>
          <w:b/>
          <w:bCs/>
          <w:sz w:val="28"/>
          <w:szCs w:val="28"/>
        </w:rPr>
        <w:t>19/02817/FUL</w:t>
      </w:r>
      <w:r>
        <w:rPr>
          <w:b/>
          <w:bCs/>
          <w:sz w:val="28"/>
          <w:szCs w:val="28"/>
        </w:rPr>
        <w:t xml:space="preserve"> - </w:t>
      </w:r>
      <w:r w:rsidRPr="00A075C4">
        <w:rPr>
          <w:b/>
          <w:bCs/>
          <w:sz w:val="28"/>
          <w:szCs w:val="28"/>
        </w:rPr>
        <w:t>Land Between 45 And 51</w:t>
      </w:r>
      <w:bookmarkStart w:id="0" w:name="_GoBack"/>
      <w:bookmarkEnd w:id="0"/>
    </w:p>
    <w:p w:rsidR="00516956" w:rsidRDefault="00516956" w:rsidP="00A4332D">
      <w:pPr>
        <w:rPr>
          <w:b/>
          <w:bCs/>
          <w:sz w:val="28"/>
          <w:szCs w:val="28"/>
        </w:rPr>
      </w:pPr>
    </w:p>
    <w:p w:rsidR="00A4332D" w:rsidRPr="00226CFC" w:rsidRDefault="00A4332D" w:rsidP="00A4332D"/>
    <w:p w:rsidR="00A12DC8" w:rsidRPr="00A4332D" w:rsidRDefault="00A075C4" w:rsidP="00516956">
      <w:pPr>
        <w:jc w:val="center"/>
      </w:pPr>
      <w:r>
        <w:rPr>
          <w:noProof/>
          <w:lang w:eastAsia="en-GB"/>
        </w:rPr>
        <w:drawing>
          <wp:inline distT="0" distB="0" distL="0" distR="0" wp14:anchorId="49BCEBD3" wp14:editId="337F0AC5">
            <wp:extent cx="5074441" cy="5803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5588" cy="580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DC8" w:rsidRPr="00A4332D">
      <w:type w:val="continuous"/>
      <w:pgSz w:w="12240" w:h="15840" w:code="1"/>
      <w:pgMar w:top="851" w:right="737" w:bottom="851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16" w:rsidRDefault="006E2516">
      <w:r>
        <w:separator/>
      </w:r>
    </w:p>
  </w:endnote>
  <w:endnote w:type="continuationSeparator" w:id="0">
    <w:p w:rsidR="006E2516" w:rsidRDefault="006E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16" w:rsidRDefault="006E2516">
      <w:r>
        <w:separator/>
      </w:r>
    </w:p>
  </w:footnote>
  <w:footnote w:type="continuationSeparator" w:id="0">
    <w:p w:rsidR="006E2516" w:rsidRDefault="006E2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C8"/>
    <w:rsid w:val="00007ADB"/>
    <w:rsid w:val="000535C5"/>
    <w:rsid w:val="00054E73"/>
    <w:rsid w:val="00056D1B"/>
    <w:rsid w:val="00085775"/>
    <w:rsid w:val="000C59D4"/>
    <w:rsid w:val="000F5732"/>
    <w:rsid w:val="001142CD"/>
    <w:rsid w:val="001653F0"/>
    <w:rsid w:val="00197564"/>
    <w:rsid w:val="001C5894"/>
    <w:rsid w:val="00207F8D"/>
    <w:rsid w:val="00226CFC"/>
    <w:rsid w:val="00253ED0"/>
    <w:rsid w:val="00264CA8"/>
    <w:rsid w:val="002669E6"/>
    <w:rsid w:val="002D6E37"/>
    <w:rsid w:val="002E70C6"/>
    <w:rsid w:val="002F223A"/>
    <w:rsid w:val="00363E6F"/>
    <w:rsid w:val="00371448"/>
    <w:rsid w:val="003A0D20"/>
    <w:rsid w:val="003B559B"/>
    <w:rsid w:val="003D5915"/>
    <w:rsid w:val="003E67FA"/>
    <w:rsid w:val="003F0A49"/>
    <w:rsid w:val="003F7A96"/>
    <w:rsid w:val="004649E9"/>
    <w:rsid w:val="00497E60"/>
    <w:rsid w:val="004B6C88"/>
    <w:rsid w:val="004C5399"/>
    <w:rsid w:val="004D578B"/>
    <w:rsid w:val="00516956"/>
    <w:rsid w:val="00524C39"/>
    <w:rsid w:val="005402F3"/>
    <w:rsid w:val="00546146"/>
    <w:rsid w:val="00583AF2"/>
    <w:rsid w:val="00585440"/>
    <w:rsid w:val="006752E3"/>
    <w:rsid w:val="006D4B3F"/>
    <w:rsid w:val="006E2516"/>
    <w:rsid w:val="0078028D"/>
    <w:rsid w:val="007B7623"/>
    <w:rsid w:val="007E393F"/>
    <w:rsid w:val="008265BD"/>
    <w:rsid w:val="00852A07"/>
    <w:rsid w:val="0085428A"/>
    <w:rsid w:val="00857BB1"/>
    <w:rsid w:val="0086387E"/>
    <w:rsid w:val="0089676C"/>
    <w:rsid w:val="008A5A73"/>
    <w:rsid w:val="008C37CD"/>
    <w:rsid w:val="00937D65"/>
    <w:rsid w:val="009A3AC1"/>
    <w:rsid w:val="009A54DA"/>
    <w:rsid w:val="009A7DCA"/>
    <w:rsid w:val="009B535A"/>
    <w:rsid w:val="00A075C4"/>
    <w:rsid w:val="00A12DC8"/>
    <w:rsid w:val="00A254E1"/>
    <w:rsid w:val="00A4332D"/>
    <w:rsid w:val="00AC4AC4"/>
    <w:rsid w:val="00AE6519"/>
    <w:rsid w:val="00AF20AF"/>
    <w:rsid w:val="00B40AD4"/>
    <w:rsid w:val="00B87853"/>
    <w:rsid w:val="00BF4FD5"/>
    <w:rsid w:val="00BF7789"/>
    <w:rsid w:val="00C36131"/>
    <w:rsid w:val="00C37334"/>
    <w:rsid w:val="00C55474"/>
    <w:rsid w:val="00C74AD0"/>
    <w:rsid w:val="00C815AB"/>
    <w:rsid w:val="00C8312F"/>
    <w:rsid w:val="00CC17A8"/>
    <w:rsid w:val="00D31F48"/>
    <w:rsid w:val="00D813B7"/>
    <w:rsid w:val="00DA036E"/>
    <w:rsid w:val="00DA0A02"/>
    <w:rsid w:val="00E44763"/>
    <w:rsid w:val="00EC3CB2"/>
    <w:rsid w:val="00F35D71"/>
    <w:rsid w:val="00F41AD2"/>
    <w:rsid w:val="00F51584"/>
    <w:rsid w:val="00F574D8"/>
    <w:rsid w:val="00F60A99"/>
    <w:rsid w:val="00F61AE8"/>
    <w:rsid w:val="00F719B4"/>
    <w:rsid w:val="00F74E35"/>
    <w:rsid w:val="00F962EE"/>
    <w:rsid w:val="00FB3BF3"/>
    <w:rsid w:val="00FC1B7D"/>
    <w:rsid w:val="00FC46CA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16D38B4-4C33-4D92-B84F-D9FF2539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autoSpaceDE w:val="0"/>
      <w:autoSpaceDN w:val="0"/>
      <w:outlineLvl w:val="6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CG Times" w:hAnsi="CG Times" w:cs="CG Time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pBdr>
        <w:bottom w:val="single" w:sz="4" w:space="1" w:color="auto"/>
      </w:pBdr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lang w:val="x-none" w:eastAsia="en-US"/>
    </w:rPr>
  </w:style>
  <w:style w:type="paragraph" w:customStyle="1" w:styleId="CAPS">
    <w:name w:val="CAPS"/>
    <w:uiPriority w:val="99"/>
    <w:pPr>
      <w:spacing w:after="0" w:line="240" w:lineRule="auto"/>
    </w:pPr>
    <w:rPr>
      <w:rFonts w:eastAsia="MS Mincho"/>
      <w:sz w:val="20"/>
      <w:szCs w:val="20"/>
      <w:lang w:eastAsia="en-US"/>
    </w:r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G Times (W1)" w:hAnsi="CG Times (W1)" w:cs="CG Times (W1)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198D-31EF-4847-88E8-19CB2A51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BE3420EE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Oxford City Council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nrobinson</dc:creator>
  <cp:keywords/>
  <dc:description/>
  <cp:lastModifiedBy>PATERSON James</cp:lastModifiedBy>
  <cp:revision>2</cp:revision>
  <cp:lastPrinted>2018-05-10T13:06:00Z</cp:lastPrinted>
  <dcterms:created xsi:type="dcterms:W3CDTF">2020-09-28T09:29:00Z</dcterms:created>
  <dcterms:modified xsi:type="dcterms:W3CDTF">2020-09-28T09:29:00Z</dcterms:modified>
</cp:coreProperties>
</file>